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E4" w:rsidRPr="00111EF6" w:rsidRDefault="001E54E4" w:rsidP="00F63692">
      <w:pPr>
        <w:pStyle w:val="BodyText"/>
        <w:tabs>
          <w:tab w:val="left" w:pos="14601"/>
          <w:tab w:val="left" w:pos="15168"/>
        </w:tabs>
        <w:jc w:val="center"/>
        <w:rPr>
          <w:b/>
          <w:sz w:val="36"/>
        </w:rPr>
      </w:pPr>
      <w:r>
        <w:rPr>
          <w:b/>
          <w:sz w:val="36"/>
        </w:rPr>
        <w:t xml:space="preserve">Состав Совета директоров ОАО "Рязаньгоргаз", </w:t>
      </w:r>
    </w:p>
    <w:p w:rsidR="001E54E4" w:rsidRDefault="001E54E4">
      <w:pPr>
        <w:pStyle w:val="BodyText"/>
        <w:jc w:val="center"/>
        <w:rPr>
          <w:b/>
          <w:sz w:val="36"/>
        </w:rPr>
      </w:pPr>
      <w:r>
        <w:rPr>
          <w:b/>
          <w:sz w:val="36"/>
        </w:rPr>
        <w:t xml:space="preserve">избранный на Годовом общем собрании акционеров </w:t>
      </w:r>
    </w:p>
    <w:p w:rsidR="001E54E4" w:rsidRDefault="001E54E4">
      <w:pPr>
        <w:pStyle w:val="BodyText"/>
        <w:jc w:val="center"/>
        <w:rPr>
          <w:b/>
          <w:sz w:val="36"/>
        </w:rPr>
      </w:pPr>
      <w:r>
        <w:rPr>
          <w:b/>
          <w:sz w:val="36"/>
        </w:rPr>
        <w:t>ОАО «Рязаньгоргаз» 11.06.201</w:t>
      </w:r>
      <w:r>
        <w:rPr>
          <w:b/>
          <w:sz w:val="36"/>
          <w:lang w:val="en-US"/>
        </w:rPr>
        <w:t>5</w:t>
      </w:r>
      <w:r>
        <w:rPr>
          <w:b/>
          <w:sz w:val="36"/>
        </w:rPr>
        <w:t>.</w:t>
      </w:r>
    </w:p>
    <w:p w:rsidR="001E54E4" w:rsidRDefault="001E54E4">
      <w:pPr>
        <w:pStyle w:val="BodyText"/>
        <w:jc w:val="center"/>
        <w:rPr>
          <w:b/>
          <w:sz w:val="36"/>
        </w:rPr>
      </w:pPr>
    </w:p>
    <w:p w:rsidR="001E54E4" w:rsidRDefault="001E54E4">
      <w:pPr>
        <w:pStyle w:val="BodyText"/>
        <w:jc w:val="center"/>
        <w:rPr>
          <w:b/>
          <w:sz w:val="36"/>
        </w:rPr>
      </w:pPr>
    </w:p>
    <w:p w:rsidR="001E54E4" w:rsidRDefault="001E54E4">
      <w:pPr>
        <w:pStyle w:val="BodyText"/>
        <w:jc w:val="center"/>
        <w:rPr>
          <w:b/>
          <w:sz w:val="36"/>
        </w:rPr>
      </w:pPr>
    </w:p>
    <w:p w:rsidR="001E54E4" w:rsidRDefault="001E54E4">
      <w:pPr>
        <w:pStyle w:val="BodyText"/>
        <w:jc w:val="center"/>
        <w:rPr>
          <w:b/>
          <w:sz w:val="36"/>
        </w:rPr>
      </w:pPr>
    </w:p>
    <w:p w:rsidR="001E54E4" w:rsidRPr="009B08C6" w:rsidRDefault="001E54E4" w:rsidP="009B08C6">
      <w:pPr>
        <w:numPr>
          <w:ilvl w:val="0"/>
          <w:numId w:val="3"/>
        </w:numPr>
        <w:tabs>
          <w:tab w:val="left" w:pos="1134"/>
        </w:tabs>
        <w:ind w:left="0" w:firstLine="2268"/>
        <w:jc w:val="both"/>
        <w:rPr>
          <w:sz w:val="32"/>
          <w:szCs w:val="32"/>
        </w:rPr>
      </w:pPr>
      <w:r w:rsidRPr="009B08C6">
        <w:rPr>
          <w:sz w:val="32"/>
          <w:szCs w:val="32"/>
        </w:rPr>
        <w:t xml:space="preserve">Дмитриев Евгений Анатольевич.  </w:t>
      </w:r>
    </w:p>
    <w:p w:rsidR="001E54E4" w:rsidRPr="009B08C6" w:rsidRDefault="001E54E4" w:rsidP="009B08C6">
      <w:pPr>
        <w:numPr>
          <w:ilvl w:val="0"/>
          <w:numId w:val="3"/>
        </w:numPr>
        <w:tabs>
          <w:tab w:val="left" w:pos="1134"/>
        </w:tabs>
        <w:ind w:left="0" w:firstLine="2268"/>
        <w:jc w:val="both"/>
        <w:rPr>
          <w:sz w:val="32"/>
          <w:szCs w:val="32"/>
        </w:rPr>
      </w:pPr>
      <w:r w:rsidRPr="009B08C6">
        <w:rPr>
          <w:bCs/>
          <w:sz w:val="32"/>
          <w:szCs w:val="32"/>
        </w:rPr>
        <w:t>Савушкин Сергей Валерьевич</w:t>
      </w:r>
      <w:r w:rsidRPr="009B08C6">
        <w:rPr>
          <w:sz w:val="32"/>
          <w:szCs w:val="32"/>
        </w:rPr>
        <w:t>.</w:t>
      </w:r>
    </w:p>
    <w:p w:rsidR="001E54E4" w:rsidRPr="009B08C6" w:rsidRDefault="001E54E4" w:rsidP="009B08C6">
      <w:pPr>
        <w:numPr>
          <w:ilvl w:val="0"/>
          <w:numId w:val="3"/>
        </w:numPr>
        <w:tabs>
          <w:tab w:val="left" w:pos="1134"/>
        </w:tabs>
        <w:ind w:left="0" w:firstLine="2268"/>
        <w:jc w:val="both"/>
        <w:rPr>
          <w:sz w:val="32"/>
          <w:szCs w:val="32"/>
        </w:rPr>
      </w:pPr>
      <w:r w:rsidRPr="009B08C6">
        <w:rPr>
          <w:bCs/>
          <w:sz w:val="32"/>
          <w:szCs w:val="32"/>
        </w:rPr>
        <w:t>Прохорова Ольга Владимировна</w:t>
      </w:r>
      <w:r w:rsidRPr="009B08C6">
        <w:rPr>
          <w:sz w:val="32"/>
          <w:szCs w:val="32"/>
        </w:rPr>
        <w:t>.</w:t>
      </w:r>
    </w:p>
    <w:p w:rsidR="001E54E4" w:rsidRPr="009B08C6" w:rsidRDefault="001E54E4" w:rsidP="009B08C6">
      <w:pPr>
        <w:numPr>
          <w:ilvl w:val="0"/>
          <w:numId w:val="3"/>
        </w:numPr>
        <w:tabs>
          <w:tab w:val="left" w:pos="1134"/>
        </w:tabs>
        <w:ind w:left="0" w:firstLine="2268"/>
        <w:jc w:val="both"/>
        <w:rPr>
          <w:sz w:val="32"/>
          <w:szCs w:val="32"/>
        </w:rPr>
      </w:pPr>
      <w:r w:rsidRPr="009B08C6">
        <w:rPr>
          <w:bCs/>
          <w:sz w:val="32"/>
          <w:szCs w:val="32"/>
        </w:rPr>
        <w:t>Сидоров Игорь Андреевич</w:t>
      </w:r>
      <w:r w:rsidRPr="009B08C6">
        <w:rPr>
          <w:sz w:val="32"/>
          <w:szCs w:val="32"/>
        </w:rPr>
        <w:t>.</w:t>
      </w:r>
    </w:p>
    <w:p w:rsidR="001E54E4" w:rsidRPr="009B08C6" w:rsidRDefault="001E54E4" w:rsidP="009B08C6">
      <w:pPr>
        <w:numPr>
          <w:ilvl w:val="0"/>
          <w:numId w:val="3"/>
        </w:numPr>
        <w:tabs>
          <w:tab w:val="left" w:pos="1134"/>
        </w:tabs>
        <w:ind w:left="0" w:firstLine="2268"/>
        <w:jc w:val="both"/>
        <w:rPr>
          <w:sz w:val="32"/>
          <w:szCs w:val="32"/>
        </w:rPr>
      </w:pPr>
      <w:r w:rsidRPr="009B08C6">
        <w:rPr>
          <w:bCs/>
          <w:sz w:val="32"/>
          <w:szCs w:val="32"/>
        </w:rPr>
        <w:t>Королев Дмитрий Александрович</w:t>
      </w:r>
      <w:r w:rsidRPr="009B08C6">
        <w:rPr>
          <w:sz w:val="32"/>
          <w:szCs w:val="32"/>
        </w:rPr>
        <w:t>.</w:t>
      </w:r>
    </w:p>
    <w:p w:rsidR="001E54E4" w:rsidRPr="009B08C6" w:rsidRDefault="001E54E4" w:rsidP="009B08C6">
      <w:pPr>
        <w:numPr>
          <w:ilvl w:val="0"/>
          <w:numId w:val="3"/>
        </w:numPr>
        <w:tabs>
          <w:tab w:val="left" w:pos="1134"/>
        </w:tabs>
        <w:ind w:left="0" w:firstLine="2268"/>
        <w:jc w:val="both"/>
        <w:rPr>
          <w:sz w:val="32"/>
          <w:szCs w:val="32"/>
        </w:rPr>
      </w:pPr>
      <w:r w:rsidRPr="009B08C6">
        <w:rPr>
          <w:bCs/>
          <w:sz w:val="32"/>
          <w:szCs w:val="32"/>
        </w:rPr>
        <w:t>Галушкин Александр Сергеевич</w:t>
      </w:r>
      <w:r w:rsidRPr="009B08C6">
        <w:rPr>
          <w:sz w:val="32"/>
          <w:szCs w:val="32"/>
        </w:rPr>
        <w:t>.</w:t>
      </w:r>
    </w:p>
    <w:p w:rsidR="001E54E4" w:rsidRPr="009B08C6" w:rsidRDefault="001E54E4" w:rsidP="009B08C6">
      <w:pPr>
        <w:numPr>
          <w:ilvl w:val="0"/>
          <w:numId w:val="3"/>
        </w:numPr>
        <w:tabs>
          <w:tab w:val="left" w:pos="1134"/>
        </w:tabs>
        <w:ind w:left="0" w:firstLine="2268"/>
        <w:jc w:val="both"/>
        <w:rPr>
          <w:sz w:val="32"/>
          <w:szCs w:val="32"/>
        </w:rPr>
      </w:pPr>
      <w:r w:rsidRPr="009B08C6">
        <w:rPr>
          <w:sz w:val="32"/>
          <w:szCs w:val="32"/>
        </w:rPr>
        <w:t xml:space="preserve">Ермакова Людмила Евгеньевна. </w:t>
      </w:r>
    </w:p>
    <w:p w:rsidR="001E54E4" w:rsidRDefault="001E54E4">
      <w:pPr>
        <w:pStyle w:val="BodyText"/>
        <w:jc w:val="center"/>
        <w:rPr>
          <w:b/>
          <w:sz w:val="36"/>
        </w:rPr>
      </w:pPr>
    </w:p>
    <w:sectPr w:rsidR="001E54E4" w:rsidSect="00F3736E">
      <w:pgSz w:w="16840" w:h="11907" w:orient="landscape" w:code="9"/>
      <w:pgMar w:top="1276" w:right="397" w:bottom="70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5C7A"/>
    <w:multiLevelType w:val="hybridMultilevel"/>
    <w:tmpl w:val="5C3CD73C"/>
    <w:lvl w:ilvl="0" w:tplc="5532DD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4B1E0FA6"/>
    <w:multiLevelType w:val="hybridMultilevel"/>
    <w:tmpl w:val="447473D2"/>
    <w:lvl w:ilvl="0" w:tplc="B940851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7A753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10B"/>
    <w:rsid w:val="000107FF"/>
    <w:rsid w:val="00081CBB"/>
    <w:rsid w:val="000957BF"/>
    <w:rsid w:val="000A230A"/>
    <w:rsid w:val="000B1A4C"/>
    <w:rsid w:val="000B22F0"/>
    <w:rsid w:val="000D6AAE"/>
    <w:rsid w:val="00111EF6"/>
    <w:rsid w:val="0011754C"/>
    <w:rsid w:val="00133D57"/>
    <w:rsid w:val="001753CB"/>
    <w:rsid w:val="001828E5"/>
    <w:rsid w:val="001958CF"/>
    <w:rsid w:val="001A6BAF"/>
    <w:rsid w:val="001B56C7"/>
    <w:rsid w:val="001E54E4"/>
    <w:rsid w:val="002222FF"/>
    <w:rsid w:val="00222FB0"/>
    <w:rsid w:val="00260764"/>
    <w:rsid w:val="00284C63"/>
    <w:rsid w:val="0029550D"/>
    <w:rsid w:val="002C36A4"/>
    <w:rsid w:val="002C6328"/>
    <w:rsid w:val="002E0D4F"/>
    <w:rsid w:val="003760A8"/>
    <w:rsid w:val="003A60B7"/>
    <w:rsid w:val="003A79D6"/>
    <w:rsid w:val="003D1A3A"/>
    <w:rsid w:val="003D626D"/>
    <w:rsid w:val="003D64FC"/>
    <w:rsid w:val="003E2CDD"/>
    <w:rsid w:val="003E60B3"/>
    <w:rsid w:val="004101C4"/>
    <w:rsid w:val="00434694"/>
    <w:rsid w:val="0044462B"/>
    <w:rsid w:val="00453F6A"/>
    <w:rsid w:val="00495E29"/>
    <w:rsid w:val="004A4D55"/>
    <w:rsid w:val="004A4DA3"/>
    <w:rsid w:val="00507430"/>
    <w:rsid w:val="005432EA"/>
    <w:rsid w:val="00550D40"/>
    <w:rsid w:val="005B6620"/>
    <w:rsid w:val="005C5B54"/>
    <w:rsid w:val="005E62F1"/>
    <w:rsid w:val="00616A03"/>
    <w:rsid w:val="0062110B"/>
    <w:rsid w:val="00630B38"/>
    <w:rsid w:val="0069520E"/>
    <w:rsid w:val="00734F5F"/>
    <w:rsid w:val="00745904"/>
    <w:rsid w:val="0075136E"/>
    <w:rsid w:val="00761D3F"/>
    <w:rsid w:val="007A6A3F"/>
    <w:rsid w:val="007B7BA1"/>
    <w:rsid w:val="007B7DE3"/>
    <w:rsid w:val="00812409"/>
    <w:rsid w:val="00826391"/>
    <w:rsid w:val="00864D2B"/>
    <w:rsid w:val="008A0C18"/>
    <w:rsid w:val="008B42A5"/>
    <w:rsid w:val="008D2C77"/>
    <w:rsid w:val="008D59EE"/>
    <w:rsid w:val="00912CD1"/>
    <w:rsid w:val="0095325C"/>
    <w:rsid w:val="0099344F"/>
    <w:rsid w:val="009B08C6"/>
    <w:rsid w:val="009F37BA"/>
    <w:rsid w:val="00A04CDF"/>
    <w:rsid w:val="00AF38DC"/>
    <w:rsid w:val="00B4733A"/>
    <w:rsid w:val="00B86553"/>
    <w:rsid w:val="00BF7CD3"/>
    <w:rsid w:val="00D10BE0"/>
    <w:rsid w:val="00D73089"/>
    <w:rsid w:val="00D82DC0"/>
    <w:rsid w:val="00D938C5"/>
    <w:rsid w:val="00E11B9F"/>
    <w:rsid w:val="00E26C50"/>
    <w:rsid w:val="00E34CAE"/>
    <w:rsid w:val="00E55ECF"/>
    <w:rsid w:val="00E96F4E"/>
    <w:rsid w:val="00F3736E"/>
    <w:rsid w:val="00F6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9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469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69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694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E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E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E0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34694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E0B"/>
    <w:rPr>
      <w:sz w:val="20"/>
      <w:szCs w:val="20"/>
    </w:rPr>
  </w:style>
  <w:style w:type="paragraph" w:customStyle="1" w:styleId="ConsNonformat">
    <w:name w:val="ConsNonformat"/>
    <w:uiPriority w:val="99"/>
    <w:rsid w:val="009F37BA"/>
    <w:rPr>
      <w:rFonts w:ascii="Consultant" w:hAnsi="Consultan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5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0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кандидате в аудиторы ОАО "Рязаньгоргаз" для избрания на годовом общем собрании акционеров</dc:title>
  <dc:subject/>
  <dc:creator>.</dc:creator>
  <cp:keywords/>
  <dc:description/>
  <cp:lastModifiedBy>.</cp:lastModifiedBy>
  <cp:revision>4</cp:revision>
  <cp:lastPrinted>2015-05-25T06:53:00Z</cp:lastPrinted>
  <dcterms:created xsi:type="dcterms:W3CDTF">2015-06-15T12:14:00Z</dcterms:created>
  <dcterms:modified xsi:type="dcterms:W3CDTF">2016-04-14T09:01:00Z</dcterms:modified>
</cp:coreProperties>
</file>